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E0C1" w14:textId="77777777" w:rsidR="0060632A" w:rsidRDefault="0060632A" w:rsidP="0022000D">
      <w:pPr>
        <w:rPr>
          <w:sz w:val="24"/>
          <w:szCs w:val="24"/>
        </w:rPr>
      </w:pPr>
    </w:p>
    <w:p w14:paraId="7033E10E" w14:textId="1A9F3A91" w:rsidR="0060632A" w:rsidRDefault="00173A65" w:rsidP="00173A6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A4EC829" wp14:editId="0BC146D4">
            <wp:extent cx="2428875" cy="1821790"/>
            <wp:effectExtent l="0" t="0" r="0" b="7620"/>
            <wp:docPr id="1" name="Kuva 1" descr="Kuva, joka sisältää kohteen tie, tapa, luonto, moottoriti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ie, tapa, luonto, moottoriti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31" cy="184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4A52" w14:textId="77777777" w:rsidR="0060632A" w:rsidRDefault="0060632A" w:rsidP="0022000D">
      <w:pPr>
        <w:rPr>
          <w:sz w:val="24"/>
          <w:szCs w:val="24"/>
        </w:rPr>
      </w:pPr>
    </w:p>
    <w:p w14:paraId="731A2D1F" w14:textId="30BD6F2C" w:rsidR="0060632A" w:rsidRPr="007771D7" w:rsidRDefault="00643C2A" w:rsidP="00ED4EC1">
      <w:pPr>
        <w:jc w:val="center"/>
        <w:rPr>
          <w:rFonts w:asciiTheme="minorHAnsi" w:hAnsiTheme="minorHAnsi" w:cstheme="minorHAnsi"/>
          <w:b/>
          <w:bCs/>
          <w:color w:val="00B050"/>
          <w:sz w:val="36"/>
          <w:szCs w:val="36"/>
        </w:rPr>
      </w:pPr>
      <w:r w:rsidRPr="007771D7">
        <w:rPr>
          <w:rFonts w:asciiTheme="minorHAnsi" w:hAnsiTheme="minorHAnsi" w:cstheme="minorHAnsi"/>
          <w:b/>
          <w:bCs/>
          <w:color w:val="00B050"/>
          <w:sz w:val="36"/>
          <w:szCs w:val="36"/>
        </w:rPr>
        <w:t>UUDEN KOULUN</w:t>
      </w:r>
      <w:r w:rsidR="00CE54B9" w:rsidRPr="007771D7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 / KAUPUNGIN</w:t>
      </w:r>
      <w:r w:rsidR="00263D63" w:rsidRPr="007771D7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 AVOIMET OVET</w:t>
      </w:r>
    </w:p>
    <w:p w14:paraId="3253EFF5" w14:textId="1DCF31A8" w:rsidR="00643C2A" w:rsidRPr="0000415A" w:rsidRDefault="00263D63" w:rsidP="00ED4EC1">
      <w:pPr>
        <w:jc w:val="center"/>
        <w:rPr>
          <w:rFonts w:asciiTheme="minorHAnsi" w:hAnsiTheme="minorHAnsi" w:cstheme="minorHAnsi"/>
          <w:b/>
          <w:bCs/>
          <w:color w:val="00B050"/>
          <w:sz w:val="36"/>
          <w:szCs w:val="36"/>
        </w:rPr>
      </w:pPr>
      <w:r w:rsidRPr="0000415A">
        <w:rPr>
          <w:rFonts w:asciiTheme="minorHAnsi" w:hAnsiTheme="minorHAnsi" w:cstheme="minorHAnsi"/>
          <w:b/>
          <w:bCs/>
          <w:color w:val="00B050"/>
          <w:sz w:val="36"/>
          <w:szCs w:val="36"/>
        </w:rPr>
        <w:t>keskiviikkona</w:t>
      </w:r>
      <w:r w:rsidR="00643C2A" w:rsidRPr="0000415A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 5.10. </w:t>
      </w:r>
      <w:proofErr w:type="gramStart"/>
      <w:r w:rsidR="00643C2A" w:rsidRPr="0000415A">
        <w:rPr>
          <w:rFonts w:asciiTheme="minorHAnsi" w:hAnsiTheme="minorHAnsi" w:cstheme="minorHAnsi"/>
          <w:b/>
          <w:bCs/>
          <w:color w:val="00B050"/>
          <w:sz w:val="36"/>
          <w:szCs w:val="36"/>
        </w:rPr>
        <w:t>klo 1</w:t>
      </w:r>
      <w:r w:rsidRPr="0000415A">
        <w:rPr>
          <w:rFonts w:asciiTheme="minorHAnsi" w:hAnsiTheme="minorHAnsi" w:cstheme="minorHAnsi"/>
          <w:b/>
          <w:bCs/>
          <w:color w:val="00B050"/>
          <w:sz w:val="36"/>
          <w:szCs w:val="36"/>
        </w:rPr>
        <w:t>4-17</w:t>
      </w:r>
      <w:proofErr w:type="gramEnd"/>
    </w:p>
    <w:p w14:paraId="510338A2" w14:textId="77777777" w:rsidR="0060632A" w:rsidRPr="00377506" w:rsidRDefault="0060632A" w:rsidP="0022000D">
      <w:pPr>
        <w:rPr>
          <w:rFonts w:asciiTheme="minorHAnsi" w:hAnsiTheme="minorHAnsi" w:cstheme="minorHAnsi"/>
          <w:sz w:val="24"/>
          <w:szCs w:val="24"/>
        </w:rPr>
      </w:pPr>
    </w:p>
    <w:p w14:paraId="3FEAE25B" w14:textId="77777777" w:rsidR="00CF2150" w:rsidRPr="00CF2150" w:rsidRDefault="00CF2150" w:rsidP="00263D63">
      <w:pPr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F2150">
        <w:rPr>
          <w:rFonts w:asciiTheme="minorHAnsi" w:hAnsiTheme="minorHAnsi" w:cstheme="minorHAnsi"/>
          <w:b/>
          <w:bCs/>
          <w:sz w:val="24"/>
          <w:szCs w:val="24"/>
        </w:rPr>
        <w:t>Kouluun tutustuminen:</w:t>
      </w:r>
    </w:p>
    <w:p w14:paraId="5374C8BD" w14:textId="2A274766" w:rsidR="00891C13" w:rsidRPr="00377506" w:rsidRDefault="00263D63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377506">
        <w:rPr>
          <w:rFonts w:asciiTheme="minorHAnsi" w:hAnsiTheme="minorHAnsi" w:cstheme="minorHAnsi"/>
          <w:sz w:val="24"/>
          <w:szCs w:val="24"/>
        </w:rPr>
        <w:t>Opastetut kiertokävelyt koululla puolen tunnin välein alkaen klo 14.00</w:t>
      </w:r>
      <w:r w:rsidR="00891C13" w:rsidRPr="0037750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FDD93C" w14:textId="29FADD0C" w:rsidR="00263D63" w:rsidRDefault="00891C13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377506">
        <w:rPr>
          <w:rFonts w:asciiTheme="minorHAnsi" w:hAnsiTheme="minorHAnsi" w:cstheme="minorHAnsi"/>
          <w:sz w:val="24"/>
          <w:szCs w:val="24"/>
        </w:rPr>
        <w:t>Lähtö kiertokävelyille ruokalasta</w:t>
      </w:r>
    </w:p>
    <w:p w14:paraId="17FECD8F" w14:textId="449DFDB7" w:rsidR="00D273F7" w:rsidRDefault="00D273F7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Tulo koululle B-nopan ovista Kytökyläntien puolelta. </w:t>
      </w:r>
      <w:r w:rsidR="00677FDA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Huom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!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koulu on kengätön.</w:t>
      </w:r>
    </w:p>
    <w:p w14:paraId="29231E1A" w14:textId="06684DA2" w:rsidR="00D273F7" w:rsidRPr="00377506" w:rsidRDefault="00D273F7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Parkkipaikkoja löytyy Mäkirinteen yläpuolelta sekä koulun itäpuolelta, jonne ajetaan </w:t>
      </w:r>
      <w:proofErr w:type="spellStart"/>
      <w:r>
        <w:rPr>
          <w:rFonts w:asciiTheme="minorHAnsi" w:hAnsiTheme="minorHAnsi" w:cstheme="minorHAnsi"/>
          <w:sz w:val="24"/>
          <w:szCs w:val="24"/>
        </w:rPr>
        <w:t>Vanhaltatieltä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kääntyvän </w:t>
      </w:r>
      <w:proofErr w:type="spellStart"/>
      <w:r>
        <w:rPr>
          <w:rFonts w:asciiTheme="minorHAnsi" w:hAnsiTheme="minorHAnsi" w:cstheme="minorHAnsi"/>
          <w:sz w:val="24"/>
          <w:szCs w:val="24"/>
        </w:rPr>
        <w:t>Villenpolun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kautta</w:t>
      </w:r>
    </w:p>
    <w:p w14:paraId="3F3A0492" w14:textId="6859454C" w:rsidR="00263D63" w:rsidRDefault="00263D63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3C4744A" w14:textId="77777777" w:rsidR="005F2A53" w:rsidRPr="00377506" w:rsidRDefault="005F2A53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9EB3BD4" w14:textId="3F520F4F" w:rsidR="00277DB6" w:rsidRPr="00747F35" w:rsidRDefault="00747F35" w:rsidP="00263D63">
      <w:pPr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7F35">
        <w:rPr>
          <w:rFonts w:asciiTheme="minorHAnsi" w:hAnsiTheme="minorHAnsi" w:cstheme="minorHAnsi"/>
          <w:b/>
          <w:bCs/>
          <w:sz w:val="24"/>
          <w:szCs w:val="24"/>
        </w:rPr>
        <w:t>Kaupungin avoimet ovet:</w:t>
      </w:r>
    </w:p>
    <w:p w14:paraId="138E25D1" w14:textId="77777777" w:rsidR="00171B0F" w:rsidRPr="00377506" w:rsidRDefault="00263D63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377506">
        <w:rPr>
          <w:rFonts w:asciiTheme="minorHAnsi" w:hAnsiTheme="minorHAnsi" w:cstheme="minorHAnsi"/>
          <w:sz w:val="24"/>
          <w:szCs w:val="24"/>
        </w:rPr>
        <w:t>Tilaisuu</w:t>
      </w:r>
      <w:r w:rsidR="00277DB6" w:rsidRPr="00377506">
        <w:rPr>
          <w:rFonts w:asciiTheme="minorHAnsi" w:hAnsiTheme="minorHAnsi" w:cstheme="minorHAnsi"/>
          <w:sz w:val="24"/>
          <w:szCs w:val="24"/>
        </w:rPr>
        <w:t>s on samalla koko kaupungin avoimien ovien tilaisuus.</w:t>
      </w:r>
      <w:r w:rsidRPr="003775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A180E0" w14:textId="77777777" w:rsidR="00171B0F" w:rsidRPr="00377506" w:rsidRDefault="00277DB6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377506">
        <w:rPr>
          <w:rFonts w:asciiTheme="minorHAnsi" w:hAnsiTheme="minorHAnsi" w:cstheme="minorHAnsi"/>
          <w:sz w:val="24"/>
          <w:szCs w:val="24"/>
        </w:rPr>
        <w:t>P</w:t>
      </w:r>
      <w:r w:rsidR="00263D63" w:rsidRPr="00377506">
        <w:rPr>
          <w:rFonts w:asciiTheme="minorHAnsi" w:hAnsiTheme="minorHAnsi" w:cstheme="minorHAnsi"/>
          <w:sz w:val="24"/>
          <w:szCs w:val="24"/>
        </w:rPr>
        <w:t>aikalla</w:t>
      </w:r>
      <w:r w:rsidR="00171B0F" w:rsidRPr="00377506">
        <w:rPr>
          <w:rFonts w:asciiTheme="minorHAnsi" w:hAnsiTheme="minorHAnsi" w:cstheme="minorHAnsi"/>
          <w:sz w:val="24"/>
          <w:szCs w:val="24"/>
        </w:rPr>
        <w:t xml:space="preserve"> ovat </w:t>
      </w:r>
      <w:proofErr w:type="gramStart"/>
      <w:r w:rsidR="00171B0F" w:rsidRPr="00377506">
        <w:rPr>
          <w:rFonts w:asciiTheme="minorHAnsi" w:hAnsiTheme="minorHAnsi" w:cstheme="minorHAnsi"/>
          <w:sz w:val="24"/>
          <w:szCs w:val="24"/>
        </w:rPr>
        <w:t>klo 14-17</w:t>
      </w:r>
      <w:proofErr w:type="gramEnd"/>
      <w:r w:rsidR="00263D63" w:rsidRPr="00377506">
        <w:rPr>
          <w:rFonts w:asciiTheme="minorHAnsi" w:hAnsiTheme="minorHAnsi" w:cstheme="minorHAnsi"/>
          <w:sz w:val="24"/>
          <w:szCs w:val="24"/>
        </w:rPr>
        <w:t xml:space="preserve"> kaupungin johtoryhmä</w:t>
      </w:r>
      <w:r w:rsidR="00171B0F" w:rsidRPr="00377506">
        <w:rPr>
          <w:rFonts w:asciiTheme="minorHAnsi" w:hAnsiTheme="minorHAnsi" w:cstheme="minorHAnsi"/>
          <w:sz w:val="24"/>
          <w:szCs w:val="24"/>
        </w:rPr>
        <w:t>n jäsenet, joille voi</w:t>
      </w:r>
    </w:p>
    <w:p w14:paraId="2543CE4A" w14:textId="7EF16F7B" w:rsidR="00263D63" w:rsidRPr="00377506" w:rsidRDefault="00171B0F" w:rsidP="00171B0F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377506">
        <w:rPr>
          <w:rFonts w:asciiTheme="minorHAnsi" w:hAnsiTheme="minorHAnsi" w:cstheme="minorHAnsi"/>
          <w:sz w:val="24"/>
          <w:szCs w:val="24"/>
        </w:rPr>
        <w:t>esittää kysymyksiä mieltä askarruttavista eri hallintokuntien asioista</w:t>
      </w:r>
    </w:p>
    <w:p w14:paraId="0326C062" w14:textId="7E4537FD" w:rsidR="00263D63" w:rsidRPr="00377506" w:rsidRDefault="00263D63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81E902" w14:textId="77777777" w:rsidR="00277DB6" w:rsidRPr="00377506" w:rsidRDefault="00277DB6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C015660" w14:textId="26CA6B72" w:rsidR="005F4D48" w:rsidRPr="00377506" w:rsidRDefault="00263D63" w:rsidP="00263D63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377506">
        <w:rPr>
          <w:rFonts w:asciiTheme="minorHAnsi" w:hAnsiTheme="minorHAnsi" w:cstheme="minorHAnsi"/>
          <w:sz w:val="24"/>
          <w:szCs w:val="24"/>
        </w:rPr>
        <w:t xml:space="preserve">Kahvitarjoilu </w:t>
      </w:r>
      <w:proofErr w:type="gramStart"/>
      <w:r w:rsidRPr="00377506">
        <w:rPr>
          <w:rFonts w:asciiTheme="minorHAnsi" w:hAnsiTheme="minorHAnsi" w:cstheme="minorHAnsi"/>
          <w:sz w:val="24"/>
          <w:szCs w:val="24"/>
        </w:rPr>
        <w:t>klo 14-17</w:t>
      </w:r>
      <w:proofErr w:type="gramEnd"/>
      <w:r w:rsidRPr="00377506">
        <w:rPr>
          <w:rFonts w:asciiTheme="minorHAnsi" w:hAnsiTheme="minorHAnsi" w:cstheme="minorHAnsi"/>
          <w:sz w:val="24"/>
          <w:szCs w:val="24"/>
        </w:rPr>
        <w:t xml:space="preserve"> koulun ruokalassa</w:t>
      </w:r>
      <w:r w:rsidR="00643C2A" w:rsidRPr="003775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F7A3F8" w14:textId="4D033187" w:rsidR="00643C2A" w:rsidRPr="00377506" w:rsidRDefault="00643C2A" w:rsidP="00263D63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E8FDFCA" w14:textId="4088F065" w:rsidR="007C3289" w:rsidRPr="00377506" w:rsidRDefault="007C3289" w:rsidP="005770E4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54FDAAA" w14:textId="77777777" w:rsidR="007C3289" w:rsidRPr="00377506" w:rsidRDefault="007C3289" w:rsidP="007C3289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384756B" w14:textId="6CA85AFF" w:rsidR="007C3289" w:rsidRPr="00377506" w:rsidRDefault="007C3289" w:rsidP="007C3289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377506">
        <w:rPr>
          <w:rFonts w:asciiTheme="minorHAnsi" w:hAnsiTheme="minorHAnsi" w:cstheme="minorHAnsi"/>
          <w:sz w:val="24"/>
          <w:szCs w:val="24"/>
        </w:rPr>
        <w:t xml:space="preserve">Haapavedellä </w:t>
      </w:r>
      <w:r w:rsidR="00263D63" w:rsidRPr="00377506">
        <w:rPr>
          <w:rFonts w:asciiTheme="minorHAnsi" w:hAnsiTheme="minorHAnsi" w:cstheme="minorHAnsi"/>
          <w:sz w:val="24"/>
          <w:szCs w:val="24"/>
        </w:rPr>
        <w:t>21</w:t>
      </w:r>
      <w:r w:rsidRPr="00377506">
        <w:rPr>
          <w:rFonts w:asciiTheme="minorHAnsi" w:hAnsiTheme="minorHAnsi" w:cstheme="minorHAnsi"/>
          <w:sz w:val="24"/>
          <w:szCs w:val="24"/>
        </w:rPr>
        <w:t>.9.2022</w:t>
      </w:r>
    </w:p>
    <w:p w14:paraId="0B992C31" w14:textId="77777777" w:rsidR="007C3289" w:rsidRPr="00377506" w:rsidRDefault="007C3289" w:rsidP="007C3289">
      <w:pPr>
        <w:spacing w:before="0" w:after="0"/>
        <w:ind w:firstLine="1304"/>
        <w:rPr>
          <w:rFonts w:asciiTheme="minorHAnsi" w:hAnsiTheme="minorHAnsi" w:cstheme="minorHAnsi"/>
          <w:sz w:val="24"/>
          <w:szCs w:val="24"/>
        </w:rPr>
      </w:pPr>
    </w:p>
    <w:p w14:paraId="0E410E9F" w14:textId="77777777" w:rsidR="007C3289" w:rsidRPr="00377506" w:rsidRDefault="007C3289" w:rsidP="007C3289">
      <w:pPr>
        <w:spacing w:before="0" w:after="0"/>
        <w:ind w:firstLine="1304"/>
        <w:rPr>
          <w:rFonts w:asciiTheme="minorHAnsi" w:hAnsiTheme="minorHAnsi" w:cstheme="minorHAnsi"/>
          <w:sz w:val="24"/>
          <w:szCs w:val="24"/>
        </w:rPr>
      </w:pPr>
      <w:r w:rsidRPr="00377506">
        <w:rPr>
          <w:rFonts w:asciiTheme="minorHAnsi" w:hAnsiTheme="minorHAnsi" w:cstheme="minorHAnsi"/>
          <w:sz w:val="24"/>
          <w:szCs w:val="24"/>
        </w:rPr>
        <w:t xml:space="preserve">Heino Vuorenmaa                     </w:t>
      </w:r>
      <w:r w:rsidRPr="00377506">
        <w:rPr>
          <w:rFonts w:asciiTheme="minorHAnsi" w:hAnsiTheme="minorHAnsi" w:cstheme="minorHAnsi"/>
          <w:sz w:val="24"/>
          <w:szCs w:val="24"/>
        </w:rPr>
        <w:tab/>
      </w:r>
      <w:r w:rsidRPr="00377506">
        <w:rPr>
          <w:rFonts w:asciiTheme="minorHAnsi" w:hAnsiTheme="minorHAnsi" w:cstheme="minorHAnsi"/>
          <w:sz w:val="24"/>
          <w:szCs w:val="24"/>
        </w:rPr>
        <w:tab/>
        <w:t>Päivi Ollila</w:t>
      </w:r>
    </w:p>
    <w:p w14:paraId="5147B2B7" w14:textId="26B709CA" w:rsidR="00E74324" w:rsidRPr="00DC0FDC" w:rsidRDefault="007C3289" w:rsidP="00DC0FDC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377506">
        <w:rPr>
          <w:rFonts w:asciiTheme="minorHAnsi" w:hAnsiTheme="minorHAnsi" w:cstheme="minorHAnsi"/>
          <w:sz w:val="24"/>
          <w:szCs w:val="24"/>
        </w:rPr>
        <w:t xml:space="preserve">kaupunginvaltuuston puheenjohtaja                     </w:t>
      </w:r>
      <w:r w:rsidRPr="00377506">
        <w:rPr>
          <w:rFonts w:asciiTheme="minorHAnsi" w:hAnsiTheme="minorHAnsi" w:cstheme="minorHAnsi"/>
          <w:sz w:val="24"/>
          <w:szCs w:val="24"/>
        </w:rPr>
        <w:tab/>
        <w:t>kaupunginhallituksen puheenjohtaja</w:t>
      </w:r>
    </w:p>
    <w:sectPr w:rsidR="00E74324" w:rsidRPr="00DC0FDC" w:rsidSect="003349D9">
      <w:headerReference w:type="default" r:id="rId8"/>
      <w:footerReference w:type="default" r:id="rId9"/>
      <w:pgSz w:w="11906" w:h="16838" w:code="9"/>
      <w:pgMar w:top="1191" w:right="1418" w:bottom="2892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19A9" w14:textId="77777777" w:rsidR="00E54175" w:rsidRDefault="00E54175" w:rsidP="00E668ED">
      <w:pPr>
        <w:spacing w:before="0" w:after="0"/>
      </w:pPr>
      <w:r>
        <w:separator/>
      </w:r>
    </w:p>
  </w:endnote>
  <w:endnote w:type="continuationSeparator" w:id="0">
    <w:p w14:paraId="6FEA7AB9" w14:textId="77777777" w:rsidR="00E54175" w:rsidRDefault="00E54175" w:rsidP="00E668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2A8B" w14:textId="6A0D06B7" w:rsidR="001B3199" w:rsidRPr="003B3C43" w:rsidRDefault="00D201FD" w:rsidP="00C84966">
    <w:pPr>
      <w:pStyle w:val="Alatunniste"/>
      <w:ind w:left="4819" w:hanging="4819"/>
      <w:rPr>
        <w:color w:val="B8CCE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751A5B8" wp14:editId="17351255">
          <wp:simplePos x="0" y="0"/>
          <wp:positionH relativeFrom="column">
            <wp:posOffset>-1054735</wp:posOffset>
          </wp:positionH>
          <wp:positionV relativeFrom="paragraph">
            <wp:posOffset>-1224280</wp:posOffset>
          </wp:positionV>
          <wp:extent cx="7731760" cy="167513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167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9D57" w14:textId="77777777" w:rsidR="00E54175" w:rsidRDefault="00E54175" w:rsidP="00E668ED">
      <w:pPr>
        <w:spacing w:before="0" w:after="0"/>
      </w:pPr>
      <w:r>
        <w:separator/>
      </w:r>
    </w:p>
  </w:footnote>
  <w:footnote w:type="continuationSeparator" w:id="0">
    <w:p w14:paraId="28F8EEC9" w14:textId="77777777" w:rsidR="00E54175" w:rsidRDefault="00E54175" w:rsidP="00E668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6264" w14:textId="01FDAED1" w:rsidR="009F2734" w:rsidRPr="00B519EE" w:rsidRDefault="00D201FD" w:rsidP="00B519EE">
    <w:pPr>
      <w:pStyle w:val="Yltunniste1"/>
    </w:pPr>
    <w:r>
      <w:rPr>
        <w:noProof/>
      </w:rPr>
      <w:drawing>
        <wp:anchor distT="0" distB="0" distL="114300" distR="114300" simplePos="0" relativeHeight="251658240" behindDoc="1" locked="0" layoutInCell="0" allowOverlap="0" wp14:anchorId="5DE1DA83" wp14:editId="34321FE0">
          <wp:simplePos x="0" y="0"/>
          <wp:positionH relativeFrom="page">
            <wp:posOffset>-93345</wp:posOffset>
          </wp:positionH>
          <wp:positionV relativeFrom="page">
            <wp:posOffset>-90170</wp:posOffset>
          </wp:positionV>
          <wp:extent cx="7772400" cy="2660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6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706A"/>
    <w:multiLevelType w:val="multilevel"/>
    <w:tmpl w:val="F7D2BE96"/>
    <w:styleLink w:val="Style9"/>
    <w:lvl w:ilvl="0">
      <w:start w:val="1"/>
      <w:numFmt w:val="bullet"/>
      <w:pStyle w:val="Listabullet-taso1"/>
      <w:lvlText w:val=""/>
      <w:lvlJc w:val="left"/>
      <w:pPr>
        <w:ind w:left="397" w:hanging="340"/>
      </w:pPr>
      <w:rPr>
        <w:rFonts w:ascii="Symbol" w:hAnsi="Symbol" w:hint="default"/>
      </w:rPr>
    </w:lvl>
    <w:lvl w:ilvl="1">
      <w:start w:val="1"/>
      <w:numFmt w:val="bullet"/>
      <w:pStyle w:val="Listabullet-taso2"/>
      <w:lvlText w:val="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40"/>
      </w:pPr>
      <w:rPr>
        <w:rFonts w:hint="default"/>
      </w:rPr>
    </w:lvl>
  </w:abstractNum>
  <w:abstractNum w:abstractNumId="1" w15:restartNumberingAfterBreak="0">
    <w:nsid w:val="19DA757F"/>
    <w:multiLevelType w:val="multilevel"/>
    <w:tmpl w:val="85F8DD44"/>
    <w:styleLink w:val="Style8"/>
    <w:lvl w:ilvl="0">
      <w:start w:val="1"/>
      <w:numFmt w:val="decimal"/>
      <w:pStyle w:val="Listanumeroitu-taso1"/>
      <w:lvlText w:val="%1."/>
      <w:lvlJc w:val="left"/>
      <w:pPr>
        <w:ind w:left="397" w:hanging="340"/>
      </w:pPr>
      <w:rPr>
        <w:rFonts w:hint="default"/>
      </w:rPr>
    </w:lvl>
    <w:lvl w:ilvl="1">
      <w:start w:val="1"/>
      <w:numFmt w:val="decimal"/>
      <w:pStyle w:val="Listanumeroitu-taso2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40"/>
      </w:pPr>
      <w:rPr>
        <w:rFonts w:hint="default"/>
      </w:rPr>
    </w:lvl>
  </w:abstractNum>
  <w:abstractNum w:abstractNumId="2" w15:restartNumberingAfterBreak="0">
    <w:nsid w:val="434C0731"/>
    <w:multiLevelType w:val="multilevel"/>
    <w:tmpl w:val="8C78773A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219"/>
        </w:tabs>
        <w:ind w:left="0" w:firstLine="0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616"/>
        </w:tabs>
        <w:ind w:left="0" w:firstLine="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14"/>
        </w:tabs>
        <w:ind w:left="0" w:firstLine="0"/>
      </w:pPr>
      <w:rPr>
        <w:rFonts w:hint="default"/>
      </w:rPr>
    </w:lvl>
  </w:abstractNum>
  <w:abstractNum w:abstractNumId="3" w15:restartNumberingAfterBreak="0">
    <w:nsid w:val="4A987CA4"/>
    <w:multiLevelType w:val="hybridMultilevel"/>
    <w:tmpl w:val="52C4C2D8"/>
    <w:lvl w:ilvl="0" w:tplc="50C06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632E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0541397">
    <w:abstractNumId w:val="2"/>
  </w:num>
  <w:num w:numId="2" w16cid:durableId="1700273716">
    <w:abstractNumId w:val="0"/>
  </w:num>
  <w:num w:numId="3" w16cid:durableId="1852917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2166832">
    <w:abstractNumId w:val="3"/>
  </w:num>
  <w:num w:numId="5" w16cid:durableId="134829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BE"/>
    <w:rsid w:val="0000415A"/>
    <w:rsid w:val="00047702"/>
    <w:rsid w:val="000B1E5F"/>
    <w:rsid w:val="000B347B"/>
    <w:rsid w:val="000D3B29"/>
    <w:rsid w:val="000D5DB6"/>
    <w:rsid w:val="00106EA1"/>
    <w:rsid w:val="00155E1C"/>
    <w:rsid w:val="00171B0F"/>
    <w:rsid w:val="00173A65"/>
    <w:rsid w:val="001B3199"/>
    <w:rsid w:val="0022000D"/>
    <w:rsid w:val="00263A4A"/>
    <w:rsid w:val="00263D63"/>
    <w:rsid w:val="002729B6"/>
    <w:rsid w:val="00277DB6"/>
    <w:rsid w:val="002A76B1"/>
    <w:rsid w:val="002C6F39"/>
    <w:rsid w:val="003029A8"/>
    <w:rsid w:val="00323F7C"/>
    <w:rsid w:val="003349D9"/>
    <w:rsid w:val="00344613"/>
    <w:rsid w:val="00377506"/>
    <w:rsid w:val="003906BD"/>
    <w:rsid w:val="003A29ED"/>
    <w:rsid w:val="003B3C43"/>
    <w:rsid w:val="003E2903"/>
    <w:rsid w:val="003F2331"/>
    <w:rsid w:val="004026FB"/>
    <w:rsid w:val="004224A6"/>
    <w:rsid w:val="004871BE"/>
    <w:rsid w:val="004A5F1E"/>
    <w:rsid w:val="004E38E9"/>
    <w:rsid w:val="0053111E"/>
    <w:rsid w:val="005770E4"/>
    <w:rsid w:val="005F2A53"/>
    <w:rsid w:val="005F4D48"/>
    <w:rsid w:val="0060632A"/>
    <w:rsid w:val="00623833"/>
    <w:rsid w:val="00643C2A"/>
    <w:rsid w:val="00651267"/>
    <w:rsid w:val="00673443"/>
    <w:rsid w:val="00677FDA"/>
    <w:rsid w:val="00703370"/>
    <w:rsid w:val="00747F35"/>
    <w:rsid w:val="00774219"/>
    <w:rsid w:val="007771D7"/>
    <w:rsid w:val="00797FDF"/>
    <w:rsid w:val="007C3289"/>
    <w:rsid w:val="007D0015"/>
    <w:rsid w:val="0080007F"/>
    <w:rsid w:val="008251BB"/>
    <w:rsid w:val="00864BF5"/>
    <w:rsid w:val="00891C13"/>
    <w:rsid w:val="008A7499"/>
    <w:rsid w:val="008B46FC"/>
    <w:rsid w:val="0098780B"/>
    <w:rsid w:val="009F2734"/>
    <w:rsid w:val="00A34C70"/>
    <w:rsid w:val="00A92C9F"/>
    <w:rsid w:val="00B217CA"/>
    <w:rsid w:val="00B376D6"/>
    <w:rsid w:val="00B519EE"/>
    <w:rsid w:val="00C6178E"/>
    <w:rsid w:val="00C836E8"/>
    <w:rsid w:val="00C84966"/>
    <w:rsid w:val="00CE54B9"/>
    <w:rsid w:val="00CE729D"/>
    <w:rsid w:val="00CF2150"/>
    <w:rsid w:val="00D11882"/>
    <w:rsid w:val="00D13840"/>
    <w:rsid w:val="00D201FD"/>
    <w:rsid w:val="00D273F7"/>
    <w:rsid w:val="00D3470F"/>
    <w:rsid w:val="00D878F6"/>
    <w:rsid w:val="00DB60F2"/>
    <w:rsid w:val="00DC0FDC"/>
    <w:rsid w:val="00DC7FA6"/>
    <w:rsid w:val="00E54175"/>
    <w:rsid w:val="00E668ED"/>
    <w:rsid w:val="00E74324"/>
    <w:rsid w:val="00ED4EC1"/>
    <w:rsid w:val="00F02C85"/>
    <w:rsid w:val="00F04562"/>
    <w:rsid w:val="00F91A98"/>
    <w:rsid w:val="00FA7B51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46AE"/>
  <w15:docId w15:val="{13FA05E7-DF1B-43E3-A434-4978992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51BB"/>
    <w:pPr>
      <w:spacing w:before="240" w:after="240"/>
    </w:pPr>
    <w:rPr>
      <w:rFonts w:ascii="Arial" w:hAnsi="Arial"/>
      <w:color w:val="000000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23833"/>
    <w:pPr>
      <w:keepNext/>
      <w:numPr>
        <w:numId w:val="1"/>
      </w:numPr>
      <w:spacing w:before="480"/>
      <w:contextualSpacing/>
      <w:outlineLvl w:val="0"/>
    </w:pPr>
    <w:rPr>
      <w:rFonts w:eastAsia="Times New Roman" w:cs="Arial"/>
      <w:bCs/>
      <w:color w:val="1C1C1C"/>
      <w:kern w:val="32"/>
      <w:sz w:val="34"/>
      <w:szCs w:val="28"/>
    </w:rPr>
  </w:style>
  <w:style w:type="paragraph" w:styleId="Otsikko2">
    <w:name w:val="heading 2"/>
    <w:basedOn w:val="Normaali"/>
    <w:next w:val="Normaali"/>
    <w:link w:val="Otsikko2Char"/>
    <w:qFormat/>
    <w:rsid w:val="00623833"/>
    <w:pPr>
      <w:keepNext/>
      <w:numPr>
        <w:ilvl w:val="1"/>
        <w:numId w:val="1"/>
      </w:numPr>
      <w:spacing w:after="60"/>
      <w:outlineLvl w:val="1"/>
    </w:pPr>
    <w:rPr>
      <w:rFonts w:eastAsia="Times New Roman" w:cs="Arial"/>
      <w:bCs/>
      <w:iCs/>
      <w:color w:val="1C1C1C"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623833"/>
    <w:pPr>
      <w:keepNext/>
      <w:numPr>
        <w:ilvl w:val="2"/>
        <w:numId w:val="1"/>
      </w:numPr>
      <w:spacing w:after="60"/>
      <w:outlineLvl w:val="2"/>
    </w:pPr>
    <w:rPr>
      <w:rFonts w:eastAsia="Times New Roman" w:cs="Arial"/>
      <w:bCs/>
      <w:color w:val="1C1C1C"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FD1855"/>
    <w:pPr>
      <w:keepNext/>
      <w:numPr>
        <w:ilvl w:val="3"/>
        <w:numId w:val="1"/>
      </w:numPr>
      <w:spacing w:after="60"/>
      <w:outlineLvl w:val="3"/>
    </w:pPr>
    <w:rPr>
      <w:rFonts w:eastAsia="Times New Roman"/>
      <w:bCs/>
      <w:color w:val="1C1C1C"/>
      <w:sz w:val="22"/>
    </w:rPr>
  </w:style>
  <w:style w:type="paragraph" w:styleId="Otsikko5">
    <w:name w:val="heading 5"/>
    <w:basedOn w:val="Normaali"/>
    <w:next w:val="Normaali"/>
    <w:link w:val="Otsikko5Char"/>
    <w:qFormat/>
    <w:rsid w:val="00CE729D"/>
    <w:pPr>
      <w:keepNext/>
      <w:numPr>
        <w:ilvl w:val="4"/>
        <w:numId w:val="1"/>
      </w:numPr>
      <w:spacing w:after="60"/>
      <w:outlineLvl w:val="4"/>
    </w:pPr>
    <w:rPr>
      <w:rFonts w:eastAsia="Times New Roman"/>
      <w:bCs/>
      <w:iCs/>
      <w:color w:val="1C1C1C"/>
      <w:sz w:val="22"/>
    </w:rPr>
  </w:style>
  <w:style w:type="paragraph" w:styleId="Otsikko6">
    <w:name w:val="heading 6"/>
    <w:basedOn w:val="Normaali"/>
    <w:next w:val="Normaali"/>
    <w:link w:val="Otsikko6Char"/>
    <w:qFormat/>
    <w:rsid w:val="00CE729D"/>
    <w:pPr>
      <w:keepNext/>
      <w:numPr>
        <w:ilvl w:val="5"/>
        <w:numId w:val="1"/>
      </w:numPr>
      <w:spacing w:after="60"/>
      <w:outlineLvl w:val="5"/>
    </w:pPr>
    <w:rPr>
      <w:rFonts w:eastAsia="Times New Roman"/>
      <w:bCs/>
      <w:color w:val="1C1C1C"/>
      <w:sz w:val="22"/>
    </w:rPr>
  </w:style>
  <w:style w:type="paragraph" w:styleId="Otsikko7">
    <w:name w:val="heading 7"/>
    <w:basedOn w:val="Normaali"/>
    <w:next w:val="Normaali"/>
    <w:link w:val="Otsikko7Char"/>
    <w:qFormat/>
    <w:rsid w:val="00CE729D"/>
    <w:pPr>
      <w:keepNext/>
      <w:numPr>
        <w:ilvl w:val="6"/>
        <w:numId w:val="1"/>
      </w:numPr>
      <w:spacing w:after="60"/>
      <w:outlineLvl w:val="6"/>
    </w:pPr>
    <w:rPr>
      <w:rFonts w:eastAsia="Times New Roman"/>
      <w:color w:val="1C1C1C"/>
      <w:sz w:val="22"/>
    </w:rPr>
  </w:style>
  <w:style w:type="paragraph" w:styleId="Otsikko8">
    <w:name w:val="heading 8"/>
    <w:basedOn w:val="Normaali"/>
    <w:next w:val="Normaali"/>
    <w:link w:val="Otsikko8Char"/>
    <w:qFormat/>
    <w:rsid w:val="00CE729D"/>
    <w:pPr>
      <w:keepNext/>
      <w:numPr>
        <w:ilvl w:val="7"/>
        <w:numId w:val="1"/>
      </w:numPr>
      <w:spacing w:after="60"/>
      <w:outlineLvl w:val="7"/>
    </w:pPr>
    <w:rPr>
      <w:rFonts w:eastAsia="Times New Roman"/>
      <w:iCs/>
      <w:color w:val="1C1C1C"/>
      <w:sz w:val="22"/>
    </w:rPr>
  </w:style>
  <w:style w:type="paragraph" w:styleId="Otsikko9">
    <w:name w:val="heading 9"/>
    <w:basedOn w:val="Normaali"/>
    <w:next w:val="Normaali"/>
    <w:link w:val="Otsikko9Char"/>
    <w:qFormat/>
    <w:rsid w:val="00CE729D"/>
    <w:pPr>
      <w:keepNext/>
      <w:numPr>
        <w:ilvl w:val="8"/>
        <w:numId w:val="1"/>
      </w:numPr>
      <w:spacing w:after="60"/>
      <w:outlineLvl w:val="8"/>
    </w:pPr>
    <w:rPr>
      <w:rFonts w:eastAsia="Times New Roman" w:cs="Arial"/>
      <w:color w:val="1C1C1C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477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Otsikko1Char">
    <w:name w:val="Otsikko 1 Char"/>
    <w:link w:val="Otsikko1"/>
    <w:rsid w:val="00623833"/>
    <w:rPr>
      <w:rFonts w:ascii="Georgia" w:eastAsia="Times New Roman" w:hAnsi="Georgia" w:cs="Arial"/>
      <w:bCs/>
      <w:color w:val="1C1C1C"/>
      <w:kern w:val="32"/>
      <w:sz w:val="34"/>
      <w:szCs w:val="28"/>
      <w:lang w:eastAsia="en-US"/>
    </w:rPr>
  </w:style>
  <w:style w:type="character" w:customStyle="1" w:styleId="Otsikko2Char">
    <w:name w:val="Otsikko 2 Char"/>
    <w:link w:val="Otsikko2"/>
    <w:rsid w:val="00623833"/>
    <w:rPr>
      <w:rFonts w:ascii="Georgia" w:eastAsia="Times New Roman" w:hAnsi="Georgia" w:cs="Arial"/>
      <w:bCs/>
      <w:iCs/>
      <w:color w:val="1C1C1C"/>
      <w:sz w:val="28"/>
      <w:szCs w:val="28"/>
      <w:lang w:eastAsia="en-US"/>
    </w:rPr>
  </w:style>
  <w:style w:type="character" w:customStyle="1" w:styleId="Otsikko3Char">
    <w:name w:val="Otsikko 3 Char"/>
    <w:link w:val="Otsikko3"/>
    <w:rsid w:val="00623833"/>
    <w:rPr>
      <w:rFonts w:ascii="Georgia" w:eastAsia="Times New Roman" w:hAnsi="Georgia" w:cs="Arial"/>
      <w:bCs/>
      <w:color w:val="1C1C1C"/>
      <w:sz w:val="26"/>
      <w:szCs w:val="26"/>
      <w:lang w:eastAsia="en-US"/>
    </w:rPr>
  </w:style>
  <w:style w:type="character" w:customStyle="1" w:styleId="Otsikko4Char">
    <w:name w:val="Otsikko 4 Char"/>
    <w:link w:val="Otsikko4"/>
    <w:rsid w:val="00FD1855"/>
    <w:rPr>
      <w:rFonts w:ascii="Arial" w:eastAsia="Times New Roman" w:hAnsi="Arial"/>
      <w:bCs/>
      <w:color w:val="1C1C1C"/>
      <w:sz w:val="22"/>
      <w:szCs w:val="22"/>
      <w:lang w:eastAsia="en-US"/>
    </w:rPr>
  </w:style>
  <w:style w:type="character" w:customStyle="1" w:styleId="Otsikko5Char">
    <w:name w:val="Otsikko 5 Char"/>
    <w:link w:val="Otsikko5"/>
    <w:rsid w:val="00CE729D"/>
    <w:rPr>
      <w:rFonts w:ascii="Georgia" w:eastAsia="Times New Roman" w:hAnsi="Georgia"/>
      <w:bCs/>
      <w:iCs/>
      <w:color w:val="1C1C1C"/>
      <w:sz w:val="22"/>
      <w:szCs w:val="22"/>
      <w:lang w:eastAsia="en-US"/>
    </w:rPr>
  </w:style>
  <w:style w:type="character" w:customStyle="1" w:styleId="Otsikko6Char">
    <w:name w:val="Otsikko 6 Char"/>
    <w:link w:val="Otsikko6"/>
    <w:rsid w:val="00CE729D"/>
    <w:rPr>
      <w:rFonts w:ascii="Georgia" w:eastAsia="Times New Roman" w:hAnsi="Georgia"/>
      <w:bCs/>
      <w:color w:val="1C1C1C"/>
      <w:sz w:val="22"/>
      <w:szCs w:val="22"/>
      <w:lang w:eastAsia="en-US"/>
    </w:rPr>
  </w:style>
  <w:style w:type="character" w:customStyle="1" w:styleId="Otsikko7Char">
    <w:name w:val="Otsikko 7 Char"/>
    <w:link w:val="Otsikko7"/>
    <w:rsid w:val="00CE729D"/>
    <w:rPr>
      <w:rFonts w:ascii="Georgia" w:eastAsia="Times New Roman" w:hAnsi="Georgia"/>
      <w:color w:val="1C1C1C"/>
      <w:sz w:val="22"/>
      <w:szCs w:val="22"/>
      <w:lang w:eastAsia="en-US"/>
    </w:rPr>
  </w:style>
  <w:style w:type="character" w:customStyle="1" w:styleId="Otsikko8Char">
    <w:name w:val="Otsikko 8 Char"/>
    <w:link w:val="Otsikko8"/>
    <w:rsid w:val="00CE729D"/>
    <w:rPr>
      <w:rFonts w:ascii="Georgia" w:eastAsia="Times New Roman" w:hAnsi="Georgia"/>
      <w:iCs/>
      <w:color w:val="1C1C1C"/>
      <w:sz w:val="22"/>
      <w:szCs w:val="22"/>
      <w:lang w:eastAsia="en-US"/>
    </w:rPr>
  </w:style>
  <w:style w:type="character" w:customStyle="1" w:styleId="Otsikko9Char">
    <w:name w:val="Otsikko 9 Char"/>
    <w:link w:val="Otsikko9"/>
    <w:rsid w:val="00CE729D"/>
    <w:rPr>
      <w:rFonts w:ascii="Georgia" w:eastAsia="Times New Roman" w:hAnsi="Georgia" w:cs="Arial"/>
      <w:color w:val="1C1C1C"/>
      <w:sz w:val="22"/>
      <w:szCs w:val="22"/>
      <w:lang w:eastAsia="en-US"/>
    </w:rPr>
  </w:style>
  <w:style w:type="paragraph" w:customStyle="1" w:styleId="Listabullet-taso1">
    <w:name w:val="Lista (bullet - taso 1)"/>
    <w:basedOn w:val="Normaali"/>
    <w:rsid w:val="00CE729D"/>
    <w:pPr>
      <w:numPr>
        <w:numId w:val="2"/>
      </w:numPr>
      <w:spacing w:before="60" w:after="60"/>
      <w:contextualSpacing/>
    </w:pPr>
    <w:rPr>
      <w:rFonts w:eastAsia="Times New Roman"/>
      <w:szCs w:val="20"/>
    </w:rPr>
  </w:style>
  <w:style w:type="paragraph" w:customStyle="1" w:styleId="Listabullet-taso2">
    <w:name w:val="Lista (bullet - taso 2)"/>
    <w:basedOn w:val="Listabullet-taso1"/>
    <w:qFormat/>
    <w:rsid w:val="00D3470F"/>
    <w:pPr>
      <w:numPr>
        <w:ilvl w:val="1"/>
      </w:numPr>
    </w:pPr>
  </w:style>
  <w:style w:type="numbering" w:customStyle="1" w:styleId="Style9">
    <w:name w:val="Style9"/>
    <w:rsid w:val="00D3470F"/>
    <w:pPr>
      <w:numPr>
        <w:numId w:val="2"/>
      </w:numPr>
    </w:pPr>
  </w:style>
  <w:style w:type="paragraph" w:customStyle="1" w:styleId="Listanumeroitu-taso1">
    <w:name w:val="Lista (numeroitu - taso 1)"/>
    <w:basedOn w:val="Normaali"/>
    <w:rsid w:val="00CE729D"/>
    <w:pPr>
      <w:numPr>
        <w:numId w:val="5"/>
      </w:numPr>
      <w:spacing w:before="60" w:after="60"/>
      <w:contextualSpacing/>
    </w:pPr>
    <w:rPr>
      <w:rFonts w:eastAsia="Times New Roman"/>
      <w:szCs w:val="24"/>
    </w:rPr>
  </w:style>
  <w:style w:type="paragraph" w:customStyle="1" w:styleId="Listanumeroitu-taso2">
    <w:name w:val="Lista (numeroitu - taso 2)"/>
    <w:basedOn w:val="Listanumeroitu-taso1"/>
    <w:qFormat/>
    <w:rsid w:val="00651267"/>
    <w:pPr>
      <w:numPr>
        <w:ilvl w:val="1"/>
      </w:numPr>
    </w:pPr>
  </w:style>
  <w:style w:type="numbering" w:customStyle="1" w:styleId="Style8">
    <w:name w:val="Style8"/>
    <w:rsid w:val="00651267"/>
    <w:pPr>
      <w:numPr>
        <w:numId w:val="5"/>
      </w:numPr>
    </w:pPr>
  </w:style>
  <w:style w:type="paragraph" w:styleId="Lainaus">
    <w:name w:val="Quote"/>
    <w:basedOn w:val="Normaali"/>
    <w:next w:val="Normaali"/>
    <w:qFormat/>
    <w:rsid w:val="00623833"/>
    <w:pPr>
      <w:spacing w:before="360" w:after="360"/>
      <w:ind w:left="425" w:right="425"/>
    </w:pPr>
    <w:rPr>
      <w:rFonts w:eastAsia="Times New Roman"/>
      <w:i/>
      <w:color w:val="1C1C1C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E668E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668E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668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668ED"/>
    <w:rPr>
      <w:sz w:val="22"/>
      <w:szCs w:val="22"/>
      <w:lang w:eastAsia="en-US"/>
    </w:rPr>
  </w:style>
  <w:style w:type="paragraph" w:customStyle="1" w:styleId="Yltunniste1">
    <w:name w:val="Ylätunniste1"/>
    <w:basedOn w:val="Normaali"/>
    <w:qFormat/>
    <w:rsid w:val="00B519EE"/>
    <w:pPr>
      <w:keepNext/>
      <w:spacing w:before="0" w:after="0"/>
    </w:pPr>
    <w:rPr>
      <w:sz w:val="16"/>
      <w:szCs w:val="16"/>
    </w:rPr>
  </w:style>
  <w:style w:type="paragraph" w:customStyle="1" w:styleId="Alatunniste1">
    <w:name w:val="Alatunniste1"/>
    <w:basedOn w:val="Normaali"/>
    <w:qFormat/>
    <w:rsid w:val="00673443"/>
    <w:pPr>
      <w:keepNext/>
      <w:spacing w:before="0" w:after="0"/>
      <w:ind w:left="2030"/>
      <w:contextualSpacing/>
    </w:pPr>
    <w:rPr>
      <w:noProof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B60F2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6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jo\AppData\Local\Temp\Haapavesi-asiakirjapohja-alatunniste-v&#228;rillinen-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Haapavesi-asiakirjapohja-alatunniste-värillinen-1</Template>
  <TotalTime>15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Haapavesi</vt:lpstr>
    </vt:vector>
  </TitlesOfParts>
  <Company>Haapavesi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Haapavesi</dc:title>
  <dc:creator>Markus Rojola</dc:creator>
  <cp:lastModifiedBy>Erkki Seitajärvi</cp:lastModifiedBy>
  <cp:revision>16</cp:revision>
  <cp:lastPrinted>2009-12-07T10:59:00Z</cp:lastPrinted>
  <dcterms:created xsi:type="dcterms:W3CDTF">2022-09-21T09:38:00Z</dcterms:created>
  <dcterms:modified xsi:type="dcterms:W3CDTF">2022-09-22T07:57:00Z</dcterms:modified>
</cp:coreProperties>
</file>